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CD" w:rsidRPr="002431CD" w:rsidRDefault="002431CD" w:rsidP="002431CD">
      <w:pPr>
        <w:jc w:val="center"/>
        <w:rPr>
          <w:b/>
          <w:sz w:val="32"/>
          <w:szCs w:val="24"/>
          <w:u w:val="single"/>
        </w:rPr>
      </w:pPr>
      <w:r w:rsidRPr="002431CD">
        <w:rPr>
          <w:b/>
          <w:sz w:val="32"/>
          <w:szCs w:val="24"/>
          <w:u w:val="single"/>
        </w:rPr>
        <w:t xml:space="preserve">Sports Law Clinic </w:t>
      </w:r>
      <w:r w:rsidR="009D1CC4" w:rsidRPr="009D1CC4">
        <w:rPr>
          <w:sz w:val="32"/>
          <w:szCs w:val="24"/>
          <w:u w:val="single"/>
        </w:rPr>
        <w:t>P</w:t>
      </w:r>
      <w:r w:rsidRPr="002431CD">
        <w:rPr>
          <w:sz w:val="32"/>
          <w:szCs w:val="24"/>
          <w:u w:val="single"/>
        </w:rPr>
        <w:t>re-</w:t>
      </w:r>
      <w:r w:rsidR="009D1CC4">
        <w:rPr>
          <w:sz w:val="32"/>
          <w:szCs w:val="24"/>
          <w:u w:val="single"/>
        </w:rPr>
        <w:t>C</w:t>
      </w:r>
      <w:r w:rsidRPr="002431CD">
        <w:rPr>
          <w:sz w:val="32"/>
          <w:szCs w:val="24"/>
          <w:u w:val="single"/>
        </w:rPr>
        <w:t xml:space="preserve">onsultation </w:t>
      </w:r>
      <w:r w:rsidR="009D1CC4">
        <w:rPr>
          <w:sz w:val="32"/>
          <w:szCs w:val="24"/>
          <w:u w:val="single"/>
        </w:rPr>
        <w:t>Q</w:t>
      </w:r>
      <w:bookmarkStart w:id="0" w:name="_GoBack"/>
      <w:bookmarkEnd w:id="0"/>
      <w:r w:rsidRPr="002431CD">
        <w:rPr>
          <w:sz w:val="32"/>
          <w:szCs w:val="24"/>
          <w:u w:val="single"/>
        </w:rPr>
        <w:t>uestionnaire</w:t>
      </w:r>
    </w:p>
    <w:p w:rsidR="002431CD" w:rsidRPr="002431CD" w:rsidRDefault="002431CD" w:rsidP="002431CD">
      <w:pPr>
        <w:rPr>
          <w:sz w:val="24"/>
          <w:szCs w:val="24"/>
          <w:u w:val="single"/>
        </w:rPr>
      </w:pPr>
      <w:r w:rsidRPr="002431CD">
        <w:rPr>
          <w:sz w:val="24"/>
          <w:szCs w:val="24"/>
          <w:u w:val="single"/>
        </w:rPr>
        <w:t>Date of clinic: 6</w:t>
      </w:r>
      <w:r w:rsidRPr="002431CD">
        <w:rPr>
          <w:sz w:val="24"/>
          <w:szCs w:val="24"/>
          <w:u w:val="single"/>
          <w:vertAlign w:val="superscript"/>
        </w:rPr>
        <w:t>th</w:t>
      </w:r>
      <w:r w:rsidRPr="002431CD">
        <w:rPr>
          <w:sz w:val="24"/>
          <w:szCs w:val="24"/>
          <w:u w:val="single"/>
        </w:rPr>
        <w:t xml:space="preserve"> November 2020</w:t>
      </w:r>
    </w:p>
    <w:p w:rsidR="002431CD" w:rsidRPr="002431CD" w:rsidRDefault="002431CD" w:rsidP="002431CD">
      <w:pPr>
        <w:rPr>
          <w:sz w:val="24"/>
          <w:szCs w:val="24"/>
          <w:u w:val="single"/>
        </w:rPr>
      </w:pPr>
      <w:r w:rsidRPr="002431CD">
        <w:rPr>
          <w:sz w:val="24"/>
          <w:szCs w:val="24"/>
          <w:u w:val="single"/>
        </w:rPr>
        <w:t>Location: Wembley Stadium, room tbc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2660"/>
        <w:gridCol w:w="7000"/>
      </w:tblGrid>
      <w:tr w:rsidR="002431CD" w:rsidRPr="00013626" w:rsidTr="00B31566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First name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</w:tr>
      <w:tr w:rsidR="002431CD" w:rsidRPr="00013626" w:rsidTr="00B3156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Surname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</w:tr>
      <w:tr w:rsidR="002431CD" w:rsidRPr="00013626" w:rsidTr="00B3156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Telephone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</w:tr>
      <w:tr w:rsidR="002431CD" w:rsidRPr="00013626" w:rsidTr="00B31566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Email address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D4"/>
                <w:sz w:val="24"/>
                <w:szCs w:val="24"/>
                <w:u w:val="single"/>
                <w:lang w:val="en-GB" w:eastAsia="zh-CN"/>
              </w:rPr>
            </w:pPr>
          </w:p>
        </w:tc>
      </w:tr>
      <w:tr w:rsidR="002431CD" w:rsidRPr="00013626" w:rsidTr="00B31566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Are you a student or university staff?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</w:tr>
      <w:tr w:rsidR="002431CD" w:rsidRPr="00013626" w:rsidTr="00B31566">
        <w:trPr>
          <w:trHeight w:val="20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If you are a student please enter your course and year; if you are a member of staff please enter your job title and department.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</w:tr>
      <w:tr w:rsidR="002431CD" w:rsidRPr="00013626" w:rsidTr="00B31566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Is your query of a commercial or personal nature? Please provide relevant details.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</w:tr>
      <w:tr w:rsidR="002431CD" w:rsidRPr="00013626" w:rsidTr="00B31566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What is your business if relevant?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</w:tr>
      <w:tr w:rsidR="002431CD" w:rsidRPr="00013626" w:rsidTr="00B31566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Please supply a list of your queries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 xml:space="preserve">Q1. </w:t>
            </w:r>
          </w:p>
        </w:tc>
      </w:tr>
      <w:tr w:rsidR="002431CD" w:rsidRPr="00013626" w:rsidTr="00B31566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 xml:space="preserve">Q2. </w:t>
            </w:r>
          </w:p>
        </w:tc>
      </w:tr>
      <w:tr w:rsidR="002431CD" w:rsidRPr="00013626" w:rsidTr="00B31566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CD" w:rsidRPr="002D6D52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</w:pPr>
            <w:r w:rsidRPr="002D6D52">
              <w:rPr>
                <w:rFonts w:ascii="Verdana" w:eastAsia="Times New Roman" w:hAnsi="Verdana" w:cs="Times New Roman"/>
                <w:sz w:val="24"/>
                <w:szCs w:val="24"/>
                <w:lang w:val="en-GB" w:eastAsia="zh-CN"/>
              </w:rPr>
              <w:t>Q3.</w:t>
            </w:r>
          </w:p>
        </w:tc>
      </w:tr>
      <w:tr w:rsidR="002431CD" w:rsidRPr="00013626" w:rsidTr="00B31566">
        <w:trPr>
          <w:gridAfter w:val="1"/>
          <w:wAfter w:w="7000" w:type="dxa"/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CD" w:rsidRPr="00013626" w:rsidRDefault="002431CD" w:rsidP="00B3156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GB" w:eastAsia="zh-CN"/>
              </w:rPr>
            </w:pPr>
          </w:p>
        </w:tc>
      </w:tr>
    </w:tbl>
    <w:p w:rsidR="00DD089D" w:rsidRPr="002431CD" w:rsidRDefault="00DD089D" w:rsidP="002431CD"/>
    <w:sectPr w:rsidR="00DD089D" w:rsidRPr="002431CD" w:rsidSect="00F4437E">
      <w:headerReference w:type="default" r:id="rId7"/>
      <w:footerReference w:type="default" r:id="rId8"/>
      <w:pgSz w:w="11900" w:h="16840"/>
      <w:pgMar w:top="2169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82" w:rsidRDefault="00D80D82" w:rsidP="002F7B9B">
      <w:r>
        <w:separator/>
      </w:r>
    </w:p>
  </w:endnote>
  <w:endnote w:type="continuationSeparator" w:id="0">
    <w:p w:rsidR="00D80D82" w:rsidRDefault="00D80D82" w:rsidP="002F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0F" w:rsidRDefault="009D3E0F" w:rsidP="009D3E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82" w:rsidRDefault="00D80D82" w:rsidP="002F7B9B">
      <w:r>
        <w:separator/>
      </w:r>
    </w:p>
  </w:footnote>
  <w:footnote w:type="continuationSeparator" w:id="0">
    <w:p w:rsidR="00D80D82" w:rsidRDefault="00D80D82" w:rsidP="002F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7E" w:rsidRDefault="00F4437E" w:rsidP="00F4437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5E3D40" wp14:editId="18230B5B">
          <wp:extent cx="3654523" cy="635006"/>
          <wp:effectExtent l="0" t="0" r="3175" b="0"/>
          <wp:docPr id="3" name="Picture 3" descr="/Users/alexcadoni/Dropbox (Marketing)/Marketing Team Folder/design-new-structure/assets/ucfb/official-logo-library/ucfb-3-campus/jpg/ucfb-wembley-etihad-burnley-logo-white-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lexcadoni/Dropbox (Marketing)/Marketing Team Folder/design-new-structure/assets/ucfb/official-logo-library/ucfb-3-campus/jpg/ucfb-wembley-etihad-burnley-logo-white-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721" cy="82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503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C80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48ED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046E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47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4AB1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9CA8C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241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7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E02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BA0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15"/>
    <w:rsid w:val="00004CE5"/>
    <w:rsid w:val="0002078A"/>
    <w:rsid w:val="000A2893"/>
    <w:rsid w:val="000A5BE6"/>
    <w:rsid w:val="00163CF0"/>
    <w:rsid w:val="00166BF9"/>
    <w:rsid w:val="001E5C71"/>
    <w:rsid w:val="002431CD"/>
    <w:rsid w:val="0025363D"/>
    <w:rsid w:val="002F7B9B"/>
    <w:rsid w:val="003323D6"/>
    <w:rsid w:val="00383550"/>
    <w:rsid w:val="0048685B"/>
    <w:rsid w:val="005F7D10"/>
    <w:rsid w:val="0065742B"/>
    <w:rsid w:val="007E2415"/>
    <w:rsid w:val="00836757"/>
    <w:rsid w:val="009105B7"/>
    <w:rsid w:val="00962419"/>
    <w:rsid w:val="009D1CC4"/>
    <w:rsid w:val="009D3E0F"/>
    <w:rsid w:val="00A83B0B"/>
    <w:rsid w:val="00B85DEA"/>
    <w:rsid w:val="00C5505A"/>
    <w:rsid w:val="00D66563"/>
    <w:rsid w:val="00D80D82"/>
    <w:rsid w:val="00DD089D"/>
    <w:rsid w:val="00DE4C52"/>
    <w:rsid w:val="00EB4C2E"/>
    <w:rsid w:val="00F4437E"/>
    <w:rsid w:val="00F874BC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AE21"/>
  <w14:defaultImageDpi w14:val="32767"/>
  <w15:chartTrackingRefBased/>
  <w15:docId w15:val="{61E00382-2393-46B6-885B-3E394AB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CD"/>
    <w:pPr>
      <w:spacing w:after="200" w:line="276" w:lineRule="auto"/>
    </w:pPr>
    <w:rPr>
      <w:sz w:val="22"/>
      <w:szCs w:val="22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D10"/>
    <w:pPr>
      <w:keepNext/>
      <w:keepLines/>
      <w:spacing w:before="240" w:after="0" w:line="240" w:lineRule="auto"/>
      <w:outlineLvl w:val="0"/>
    </w:pPr>
    <w:rPr>
      <w:rFonts w:ascii="Montserrat" w:eastAsiaTheme="majorEastAsia" w:hAnsi="Montserrat" w:cstheme="majorBidi"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B0B"/>
    <w:pPr>
      <w:keepNext/>
      <w:keepLines/>
      <w:spacing w:before="40" w:after="0" w:line="240" w:lineRule="auto"/>
      <w:outlineLvl w:val="1"/>
    </w:pPr>
    <w:rPr>
      <w:rFonts w:ascii="Montserrat" w:eastAsiaTheme="majorEastAsia" w:hAnsi="Montserrat" w:cstheme="majorBidi"/>
      <w:color w:val="000000" w:themeColor="text1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10"/>
    <w:pPr>
      <w:keepNext/>
      <w:keepLines/>
      <w:spacing w:before="40" w:after="0" w:line="240" w:lineRule="auto"/>
      <w:outlineLvl w:val="2"/>
    </w:pPr>
    <w:rPr>
      <w:rFonts w:ascii="Montserrat Light" w:eastAsiaTheme="majorEastAsia" w:hAnsi="Montserrat Light" w:cstheme="majorBidi"/>
      <w:color w:val="000000" w:themeColor="text1"/>
      <w:sz w:val="18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D1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7D1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B9B"/>
    <w:rPr>
      <w:rFonts w:ascii="Montserrat Light" w:hAnsi="Montserrat Light"/>
    </w:rPr>
  </w:style>
  <w:style w:type="character" w:customStyle="1" w:styleId="Heading1Char">
    <w:name w:val="Heading 1 Char"/>
    <w:basedOn w:val="DefaultParagraphFont"/>
    <w:link w:val="Heading1"/>
    <w:uiPriority w:val="9"/>
    <w:rsid w:val="005F7D10"/>
    <w:rPr>
      <w:rFonts w:ascii="Montserrat" w:eastAsiaTheme="majorEastAsia" w:hAnsi="Montserrat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B0B"/>
    <w:rPr>
      <w:rFonts w:ascii="Montserrat" w:eastAsiaTheme="majorEastAsia" w:hAnsi="Montserrat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10"/>
    <w:rPr>
      <w:rFonts w:ascii="Montserrat Light" w:eastAsiaTheme="majorEastAsia" w:hAnsi="Montserrat Light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F7B9B"/>
    <w:pPr>
      <w:spacing w:after="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F7B9B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B9B"/>
    <w:pPr>
      <w:numPr>
        <w:ilvl w:val="1"/>
      </w:numPr>
      <w:spacing w:after="160" w:line="240" w:lineRule="auto"/>
    </w:pPr>
    <w:rPr>
      <w:rFonts w:ascii="Montserrat Light" w:eastAsiaTheme="minorEastAsia" w:hAnsi="Montserrat Light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F7B9B"/>
    <w:rPr>
      <w:rFonts w:ascii="Montserrat Light" w:eastAsiaTheme="minorEastAsia" w:hAnsi="Montserrat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F7B9B"/>
    <w:rPr>
      <w:rFonts w:ascii="Montserrat Light" w:hAnsi="Montserrat Light"/>
      <w:b w:val="0"/>
      <w:bCs w:val="0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F7B9B"/>
    <w:rPr>
      <w:rFonts w:ascii="Montserrat Medium" w:hAnsi="Montserrat Medium"/>
      <w:b w:val="0"/>
      <w:bCs w:val="0"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2F7B9B"/>
    <w:pPr>
      <w:spacing w:before="200" w:after="160" w:line="240" w:lineRule="auto"/>
      <w:ind w:left="864" w:right="864"/>
      <w:jc w:val="center"/>
    </w:pPr>
    <w:rPr>
      <w:rFonts w:ascii="Montserrat Light" w:hAnsi="Montserrat Light"/>
      <w:i/>
      <w:iCs/>
      <w:color w:val="404040" w:themeColor="text1" w:themeTint="BF"/>
      <w:sz w:val="18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F7B9B"/>
    <w:rPr>
      <w:rFonts w:ascii="Montserrat Light" w:hAnsi="Montserrat Ligh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F7B9B"/>
    <w:rPr>
      <w:rFonts w:ascii="Montserrat Light" w:hAnsi="Montserrat Light"/>
      <w:b w:val="0"/>
      <w:bCs w:val="0"/>
      <w:i w:val="0"/>
      <w:iC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36757"/>
    <w:rPr>
      <w:rFonts w:ascii="Montserrat" w:hAnsi="Montserrat"/>
      <w:b w:val="0"/>
      <w:bCs w:val="0"/>
      <w:i w:val="0"/>
      <w:iCs w:val="0"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2F7B9B"/>
    <w:pPr>
      <w:spacing w:after="0" w:line="240" w:lineRule="auto"/>
      <w:ind w:left="720"/>
      <w:contextualSpacing/>
    </w:pPr>
    <w:rPr>
      <w:rFonts w:ascii="Montserrat Light" w:hAnsi="Montserrat Light"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7B9B"/>
    <w:pPr>
      <w:tabs>
        <w:tab w:val="center" w:pos="4513"/>
        <w:tab w:val="right" w:pos="9026"/>
      </w:tabs>
      <w:spacing w:after="0" w:line="240" w:lineRule="auto"/>
    </w:pPr>
    <w:rPr>
      <w:rFonts w:ascii="Montserrat Light" w:hAnsi="Montserrat Light"/>
      <w:sz w:val="1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F7B9B"/>
    <w:rPr>
      <w:rFonts w:ascii="Montserrat Light" w:hAnsi="Montserrat Light"/>
    </w:rPr>
  </w:style>
  <w:style w:type="paragraph" w:styleId="Footer">
    <w:name w:val="footer"/>
    <w:basedOn w:val="Normal"/>
    <w:link w:val="FooterChar"/>
    <w:uiPriority w:val="99"/>
    <w:unhideWhenUsed/>
    <w:rsid w:val="002F7B9B"/>
    <w:pPr>
      <w:tabs>
        <w:tab w:val="center" w:pos="4513"/>
        <w:tab w:val="right" w:pos="9026"/>
      </w:tabs>
      <w:spacing w:after="0" w:line="240" w:lineRule="auto"/>
    </w:pPr>
    <w:rPr>
      <w:rFonts w:ascii="Montserrat Light" w:hAnsi="Montserrat Light"/>
      <w:sz w:val="18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F7B9B"/>
    <w:rPr>
      <w:rFonts w:ascii="Montserrat Light" w:hAnsi="Montserrat Light"/>
    </w:rPr>
  </w:style>
  <w:style w:type="character" w:customStyle="1" w:styleId="Heading4Char">
    <w:name w:val="Heading 4 Char"/>
    <w:basedOn w:val="DefaultParagraphFont"/>
    <w:link w:val="Heading4"/>
    <w:uiPriority w:val="9"/>
    <w:rsid w:val="005F7D1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F7D10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AND%20&amp;%20TEMPLATES\word-document\header-ucfb-3-campuse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header-ucfb-3-campuses-template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Chrysanthou</dc:creator>
  <cp:keywords/>
  <dc:description/>
  <cp:lastModifiedBy>Alexander Chrysanthou</cp:lastModifiedBy>
  <cp:revision>3</cp:revision>
  <dcterms:created xsi:type="dcterms:W3CDTF">2019-10-04T15:23:00Z</dcterms:created>
  <dcterms:modified xsi:type="dcterms:W3CDTF">2019-10-04T15:24:00Z</dcterms:modified>
</cp:coreProperties>
</file>